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BB32228" w:rsidR="003F01D8" w:rsidRPr="00226134" w:rsidRDefault="00980C6F" w:rsidP="007A02FB">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439C488"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7C1AF094"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495A23" w:rsidRDefault="001C747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34610A66" w:rsidR="00495A23" w:rsidRPr="00226134" w:rsidRDefault="001C747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47B22E61"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0263BF65" w:rsidR="00440211" w:rsidRPr="00A939CD" w:rsidRDefault="00440211" w:rsidP="00A939CD">
            <w:pPr>
              <w:spacing w:after="0" w:line="240" w:lineRule="auto"/>
              <w:jc w:val="center"/>
              <w:rPr>
                <w:rFonts w:ascii="Calibri" w:eastAsia="Times New Roman" w:hAnsi="Calibri" w:cs="Times New Roman"/>
                <w:b/>
                <w:color w:val="000000"/>
                <w:lang w:val="en-GB" w:eastAsia="en-GB"/>
              </w:rPr>
            </w:pP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0A8D25B"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4A0E1186"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93E0A2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657BB54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18C30FD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5707E7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325858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E43232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9AE1DD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8536A5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22D216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569200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3B6E82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5D34BA9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535C005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E31C60C" w:rsidR="00B57D80" w:rsidRPr="006F4618" w:rsidRDefault="006A264B" w:rsidP="004137A4">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w:t>
            </w:r>
            <w:r w:rsidR="00E73EA1">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440211">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1C747F" w:rsidRPr="006F4618" w14:paraId="0E007EC6" w14:textId="77777777" w:rsidTr="001C747F">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1AE63EB6" w14:textId="6AE53676" w:rsidR="001C747F" w:rsidRPr="001C747F" w:rsidRDefault="001C747F" w:rsidP="001C747F">
            <w:pPr>
              <w:spacing w:after="0"/>
              <w:ind w:right="-993"/>
              <w:rPr>
                <w:rFonts w:cs="Calibri"/>
                <w:b/>
                <w:sz w:val="16"/>
                <w:szCs w:val="16"/>
                <w:lang w:val="en-GB"/>
              </w:rPr>
            </w:pPr>
            <w:r w:rsidRPr="001C747F">
              <w:rPr>
                <w:rFonts w:cs="Calibri"/>
                <w:b/>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tc>
      </w:tr>
      <w:tr w:rsidR="001C747F" w:rsidRPr="006F4618" w14:paraId="11B0FE98" w14:textId="77777777" w:rsidTr="00276F31">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40C1D50" w14:textId="77777777" w:rsidR="001C747F" w:rsidRPr="006F4618" w:rsidRDefault="001C747F" w:rsidP="00276F3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FCD666C" w14:textId="77777777" w:rsidR="001C747F" w:rsidRPr="006F4618" w:rsidRDefault="001C747F" w:rsidP="00276F3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25DF0757" w14:textId="77777777" w:rsidR="001C747F" w:rsidRPr="006F4618" w:rsidRDefault="001C747F" w:rsidP="00276F3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82960BB" w14:textId="77777777" w:rsidR="001C747F" w:rsidRPr="006F4618" w:rsidRDefault="001C747F" w:rsidP="00276F3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670D4C0" w14:textId="77777777" w:rsidR="001C747F" w:rsidRPr="006F4618" w:rsidRDefault="001C747F" w:rsidP="00276F3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19EBC78" w14:textId="77777777" w:rsidR="001C747F" w:rsidRPr="006F4618" w:rsidRDefault="001C747F" w:rsidP="00276F3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C747F" w:rsidRPr="006F4618" w14:paraId="1DD01345" w14:textId="77777777" w:rsidTr="00276F31">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E23CD22" w14:textId="77777777" w:rsidR="001C747F" w:rsidRPr="006F4618" w:rsidRDefault="001C747F" w:rsidP="00276F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E8168DE" w14:textId="77777777" w:rsidR="001C747F" w:rsidRPr="006F4618" w:rsidRDefault="001C747F" w:rsidP="00276F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55A0EC7B" w14:textId="77777777" w:rsidR="001C747F" w:rsidRPr="006F4618" w:rsidRDefault="001C747F" w:rsidP="00276F3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199D10BD" w14:textId="77777777" w:rsidR="001C747F" w:rsidRPr="006F4618" w:rsidRDefault="001C747F" w:rsidP="00276F3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97E546" w14:textId="77777777" w:rsidR="001C747F" w:rsidRPr="006F4618" w:rsidRDefault="001C747F" w:rsidP="00276F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3437444" w14:textId="77777777" w:rsidR="001C747F" w:rsidRPr="006F4618" w:rsidRDefault="001C747F" w:rsidP="00276F3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C747F" w:rsidRPr="006F4618" w14:paraId="589CC38A" w14:textId="77777777" w:rsidTr="00276F31">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2800B3E" w14:textId="77777777" w:rsidR="001C747F" w:rsidRPr="006F4618" w:rsidRDefault="001C747F" w:rsidP="00276F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53C26D0" w14:textId="77777777" w:rsidR="001C747F" w:rsidRPr="006F4618" w:rsidRDefault="001C747F" w:rsidP="00276F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3FA9B282" w14:textId="77777777" w:rsidR="001C747F" w:rsidRPr="006F4618" w:rsidRDefault="001C747F" w:rsidP="00276F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C3200DD" w14:textId="77777777" w:rsidR="001C747F" w:rsidRPr="006F4618" w:rsidRDefault="001C747F" w:rsidP="00276F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557FDBE" w14:textId="77777777" w:rsidR="001C747F" w:rsidRPr="006F4618" w:rsidRDefault="001C747F" w:rsidP="00276F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BAE4BC0" w14:textId="77777777" w:rsidR="001C747F" w:rsidRPr="006F4618" w:rsidRDefault="001C747F" w:rsidP="00276F3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C747F" w:rsidRPr="006F4618" w14:paraId="2C564BE0" w14:textId="77777777" w:rsidTr="00276F31">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1066738" w14:textId="77777777" w:rsidR="001C747F" w:rsidRPr="006F4618" w:rsidRDefault="001C747F" w:rsidP="00276F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DB279E7" w14:textId="77777777" w:rsidR="001C747F" w:rsidRPr="006F4618" w:rsidRDefault="001C747F" w:rsidP="00276F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02FB735B" w14:textId="77777777" w:rsidR="001C747F" w:rsidRPr="006F4618" w:rsidRDefault="001C747F" w:rsidP="00276F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38514C6" w14:textId="77777777" w:rsidR="001C747F" w:rsidRPr="006F4618" w:rsidRDefault="001C747F" w:rsidP="00276F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37A9194" w14:textId="77777777" w:rsidR="001C747F" w:rsidRPr="006F4618" w:rsidRDefault="001C747F" w:rsidP="00276F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02F943A" w14:textId="77777777" w:rsidR="001C747F" w:rsidRPr="006F4618" w:rsidRDefault="001C747F" w:rsidP="00276F31">
            <w:pPr>
              <w:spacing w:after="0" w:line="240" w:lineRule="auto"/>
              <w:jc w:val="center"/>
              <w:rPr>
                <w:rFonts w:eastAsia="Times New Roman" w:cstheme="minorHAnsi"/>
                <w:b/>
                <w:bCs/>
                <w:color w:val="000000"/>
                <w:sz w:val="16"/>
                <w:szCs w:val="16"/>
                <w:lang w:val="en-GB" w:eastAsia="en-GB"/>
              </w:rPr>
            </w:pPr>
          </w:p>
        </w:tc>
      </w:tr>
    </w:tbl>
    <w:p w14:paraId="2C9028C9" w14:textId="4258219B" w:rsidR="002017FF" w:rsidRPr="00440211" w:rsidRDefault="002017FF" w:rsidP="001C747F">
      <w:pPr>
        <w:spacing w:after="0"/>
        <w:jc w:val="center"/>
        <w:rPr>
          <w:b/>
          <w:lang w:val="en-GB"/>
        </w:rPr>
      </w:pPr>
      <w:bookmarkStart w:id="0" w:name="_GoBack"/>
      <w:r>
        <w:rPr>
          <w:b/>
          <w:lang w:val="en-GB"/>
        </w:rPr>
        <w:lastRenderedPageBreak/>
        <w:t>After</w:t>
      </w:r>
      <w:r w:rsidR="00F94524">
        <w:rPr>
          <w:b/>
          <w:lang w:val="en-GB"/>
        </w:rPr>
        <w:t xml:space="preserve"> the</w:t>
      </w:r>
      <w:r w:rsidRPr="000D0ADC">
        <w:rPr>
          <w:b/>
          <w:lang w:val="en-GB"/>
        </w:rPr>
        <w:t xml:space="preserve"> Mobility</w:t>
      </w:r>
      <w:bookmarkEnd w:id="0"/>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ntext"/>
        <w:rPr>
          <w:lang w:val="en-GB"/>
        </w:rPr>
      </w:pPr>
    </w:p>
  </w:endnote>
  <w:endnote w:id="10">
    <w:p w14:paraId="050EE312" w14:textId="42605081"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07E05F1A"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ntext"/>
        <w:spacing w:before="120" w:after="120"/>
        <w:ind w:left="284"/>
        <w:jc w:val="both"/>
        <w:rPr>
          <w:sz w:val="22"/>
          <w:szCs w:val="22"/>
          <w:lang w:val="en-GB"/>
        </w:rPr>
      </w:pPr>
    </w:p>
  </w:endnote>
  <w:endnote w:id="15">
    <w:p w14:paraId="05A9A78F" w14:textId="77777777" w:rsidR="001C747F" w:rsidRPr="00DA524D" w:rsidRDefault="001C747F" w:rsidP="001C747F">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588DC63E" w14:textId="77777777" w:rsidR="001C747F" w:rsidRPr="00DA524D" w:rsidRDefault="001C747F" w:rsidP="001C747F">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51FB1DF0" w14:textId="77777777" w:rsidR="001C747F" w:rsidRPr="00D625C8" w:rsidRDefault="001C747F" w:rsidP="001C747F">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66F9C68F" w:rsidR="00EF3842" w:rsidRDefault="00EF3842">
        <w:pPr>
          <w:pStyle w:val="Fuzeile"/>
          <w:jc w:val="center"/>
        </w:pPr>
        <w:r>
          <w:fldChar w:fldCharType="begin"/>
        </w:r>
        <w:r>
          <w:instrText xml:space="preserve"> PAGE   \* MERGEFORMAT </w:instrText>
        </w:r>
        <w:r>
          <w:fldChar w:fldCharType="separate"/>
        </w:r>
        <w:r w:rsidR="006B6BE2">
          <w:rPr>
            <w:noProof/>
          </w:rPr>
          <w:t>4</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Kopfzeile"/>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Kopfzeile"/>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C747F"/>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417C"/>
    <w:rsid w:val="009E0D85"/>
    <w:rsid w:val="009E7AA5"/>
    <w:rsid w:val="009E7E84"/>
    <w:rsid w:val="009F1630"/>
    <w:rsid w:val="00A00B68"/>
    <w:rsid w:val="00A00C7A"/>
    <w:rsid w:val="00A01ECF"/>
    <w:rsid w:val="00A04811"/>
    <w:rsid w:val="00A04C7E"/>
    <w:rsid w:val="00A04F60"/>
    <w:rsid w:val="00A056AB"/>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6A7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F4E22AAF29E349479A2D73716A065681" ma:contentTypeVersion="1" ma:contentTypeDescription="Ein neues Dokument erstellen." ma:contentTypeScope="" ma:versionID="a3a53bae9d3e3d628a77374487f7648c">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openxmlformats.org/package/2006/metadata/core-propertie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cfd06d9f-862c-4359-9a69-c66ff689f26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371B8-FC0A-4B9E-8882-1C3251674059}"/>
</file>

<file path=customXml/itemProps5.xml><?xml version="1.0" encoding="utf-8"?>
<ds:datastoreItem xmlns:ds="http://schemas.openxmlformats.org/officeDocument/2006/customXml" ds:itemID="{75955F01-9133-4382-B4F6-11E7B858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1026</Words>
  <Characters>6464</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Winter, Sandra</cp:lastModifiedBy>
  <cp:revision>2</cp:revision>
  <cp:lastPrinted>2015-04-10T09:51:00Z</cp:lastPrinted>
  <dcterms:created xsi:type="dcterms:W3CDTF">2020-06-19T07:26:00Z</dcterms:created>
  <dcterms:modified xsi:type="dcterms:W3CDTF">2020-06-19T07:26:00Z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0x010100F4E22AAF29E349479A2D73716A065681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2018</vt:lpwstr>
  </property>
  <property fmtid="{D5CDD505-2E9C-101B-9397-08002B2CF9AE}" pid="8" name="Status">
    <vt:lpwstr>Internal Draft</vt:lpwstr>
  </property>
  <property fmtid="{D5CDD505-2E9C-101B-9397-08002B2CF9AE}" pid="10" name="Final date of delivery">
    <vt:filetime>2018-01-14T23:00:00Z</vt:filetime>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8" name="Other stakeholders">
    <vt:lpwstr/>
  </property>
  <property fmtid="{D5CDD505-2E9C-101B-9397-08002B2CF9AE}" pid="19" name="Impact on business requirements for IT">
    <vt:lpwstr/>
  </property>
  <property fmtid="{D5CDD505-2E9C-101B-9397-08002B2CF9AE}" pid="20" name="Document">
    <vt:lpwstr>E+ Grant agreements (annexes II + charters)</vt:lpwstr>
  </property>
</Properties>
</file>